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E7" w:rsidRDefault="009260A9">
      <w:pPr>
        <w:pStyle w:val="Standard"/>
        <w:spacing w:line="276" w:lineRule="auto"/>
        <w:jc w:val="center"/>
        <w:rPr>
          <w:rFonts w:eastAsia="Times New Roman" w:cs="Times New Roman"/>
          <w:b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lang w:eastAsia="sk-SK"/>
        </w:rPr>
        <w:t>Výročná správa o činnosti Rady školy pri ZŠ s MŠ, Nižná brána 8, Kežmarok za rok 2020</w:t>
      </w:r>
    </w:p>
    <w:p w:rsidR="00C44EE7" w:rsidRDefault="009260A9">
      <w:pPr>
        <w:pStyle w:val="Standard"/>
        <w:spacing w:before="280" w:after="280" w:line="276" w:lineRule="auto"/>
        <w:ind w:firstLine="708"/>
        <w:jc w:val="both"/>
      </w:pPr>
      <w:r>
        <w:rPr>
          <w:rFonts w:eastAsia="Times New Roman" w:cs="Times New Roman"/>
          <w:lang w:eastAsia="sk-SK"/>
        </w:rPr>
        <w:t xml:space="preserve">Rada školy pri Základnej škole s materskou školou, Nižná brána 8, Kežmarok svoju funkciu, činnosť </w:t>
      </w:r>
      <w:r>
        <w:rPr>
          <w:rFonts w:eastAsia="Times New Roman" w:cs="Times New Roman"/>
          <w:lang w:eastAsia="sk-SK"/>
        </w:rPr>
        <w:t>a aktivity uskutočňovala v súlade s platnými právnymi predpismi a Štatútom rady školy. Rada školy pracovala podľa schváleného plánu činnosti na rok 2020 v tomto zložení: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Predseda RŠ: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Jana Szentiványiová – zástupca pedagogických zamestnancov ZŠ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Členovi</w:t>
      </w:r>
      <w:r>
        <w:rPr>
          <w:rFonts w:eastAsia="Times New Roman" w:cs="Times New Roman"/>
          <w:u w:val="single"/>
          <w:lang w:eastAsia="sk-SK"/>
        </w:rPr>
        <w:t>a RŠ: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Aneta Liptáková – zástupca pedagogických zamestnancov MŠ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Ing. Zuzana Tomová – zástupca nepedagogických zamestnancov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Iveta Kušmireková  / Mgr. Ladislav Petras (od 01.06.2020) – zástupca zriaďovateľa</w:t>
      </w:r>
    </w:p>
    <w:p w:rsidR="00C44EE7" w:rsidRDefault="009260A9">
      <w:pPr>
        <w:pStyle w:val="Standard"/>
        <w:spacing w:line="276" w:lineRule="auto"/>
        <w:jc w:val="both"/>
      </w:pPr>
      <w:r>
        <w:rPr>
          <w:rFonts w:eastAsia="Times New Roman" w:cs="Times New Roman"/>
          <w:lang w:eastAsia="sk-SK"/>
        </w:rPr>
        <w:t xml:space="preserve">PhDr. </w:t>
      </w:r>
      <w:r>
        <w:rPr>
          <w:rFonts w:eastAsia="Calibri" w:cs="Times New Roman"/>
          <w:bCs/>
        </w:rPr>
        <w:t xml:space="preserve">Marta Sabolová – </w:t>
      </w:r>
      <w:r>
        <w:rPr>
          <w:rFonts w:eastAsia="Times New Roman" w:cs="Times New Roman"/>
          <w:lang w:eastAsia="sk-SK"/>
        </w:rPr>
        <w:t>zástupca zriaďovateľa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Ph</w:t>
      </w:r>
      <w:r>
        <w:rPr>
          <w:rFonts w:eastAsia="Times New Roman" w:cs="Times New Roman"/>
          <w:lang w:eastAsia="sk-SK"/>
        </w:rPr>
        <w:t>Dr. Andrej Zreľák  – zástupca zriaďovateľa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Ondrej Jankura – zástupca zriaďovateľa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Ivana Brijová  – zástupca rodičov ZŠ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Ľuboslav Kovalský  – zástupca rodičov ZŠ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PaedDr. Miroslav Varšo</w:t>
      </w:r>
      <w:r>
        <w:rPr>
          <w:rFonts w:eastAsia="Times New Roman" w:cs="Times New Roman"/>
          <w:lang w:eastAsia="sk-SK"/>
        </w:rPr>
        <w:softHyphen/>
        <w:t xml:space="preserve"> – zástupca rodičov ZŠ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Mgr. Jaroslav Božoň – zástupca rodi</w:t>
      </w:r>
      <w:r>
        <w:rPr>
          <w:rFonts w:eastAsia="Times New Roman" w:cs="Times New Roman"/>
          <w:lang w:eastAsia="sk-SK"/>
        </w:rPr>
        <w:t>čov MŠ</w:t>
      </w:r>
    </w:p>
    <w:p w:rsidR="00C44EE7" w:rsidRDefault="009260A9">
      <w:pPr>
        <w:pStyle w:val="Standard"/>
        <w:spacing w:before="280" w:after="280" w:line="276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Prehľad činnosti Rady školy pri Základnej škole, Nižná brána 8, Kežmarok:</w:t>
      </w:r>
    </w:p>
    <w:p w:rsidR="00C44EE7" w:rsidRDefault="009260A9">
      <w:pPr>
        <w:pStyle w:val="Standard"/>
        <w:spacing w:after="200" w:line="276" w:lineRule="auto"/>
        <w:ind w:firstLine="708"/>
        <w:jc w:val="both"/>
      </w:pPr>
      <w:r>
        <w:rPr>
          <w:rFonts w:eastAsia="Times New Roman" w:cs="Times New Roman"/>
          <w:bCs/>
          <w:lang w:eastAsia="sk-SK"/>
        </w:rPr>
        <w:t xml:space="preserve">Dňa 29. júna 2020 </w:t>
      </w:r>
      <w:r>
        <w:rPr>
          <w:rFonts w:eastAsia="Times New Roman" w:cs="Times New Roman"/>
          <w:lang w:eastAsia="sk-SK"/>
        </w:rPr>
        <w:t xml:space="preserve">sa uskutočnilo prvé zasadnutie rady školy v kalendárnom roku 2020. Aj v tomto kalendárnom roku boli naplánované tri zasadnutia RŠ. </w:t>
      </w:r>
      <w:r>
        <w:rPr>
          <w:rFonts w:eastAsia="Times New Roman" w:cs="Times New Roman"/>
          <w:bCs/>
          <w:iCs/>
          <w:lang w:eastAsia="sk-SK"/>
        </w:rPr>
        <w:t xml:space="preserve">Nakoľko však </w:t>
      </w:r>
      <w:r>
        <w:rPr>
          <w:rFonts w:eastAsia="Times New Roman" w:cs="Times New Roman"/>
          <w:bCs/>
          <w:iCs/>
          <w:lang w:eastAsia="sk-SK"/>
        </w:rPr>
        <w:t>epidemiologická situácia počas pandémie Covid-19 nedovoľovala zasadnutie RŠ, program marcového a júnového zasadnutia bol spojený do jedného zasadnutia. A jednohlasným odsúhlasením pri hlasovaní všetci šiesti prítomní členovia RŠ súhlasili, že v tomto kalen</w:t>
      </w:r>
      <w:r>
        <w:rPr>
          <w:rFonts w:eastAsia="Times New Roman" w:cs="Times New Roman"/>
          <w:bCs/>
          <w:iCs/>
          <w:lang w:eastAsia="sk-SK"/>
        </w:rPr>
        <w:t xml:space="preserve">dárnom roku budú len dve zasadnutia RŠ. 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eastAsia="Calibri" w:cs="Times New Roman"/>
          <w:bCs/>
        </w:rPr>
        <w:t xml:space="preserve">V zložení Rady školy pri ZŠ s MŠ Nižná brána 8, Kežmarok došlo k zmene s účinnosťou od 01. 06. 2020. </w:t>
      </w:r>
      <w:r>
        <w:rPr>
          <w:rFonts w:eastAsia="Times New Roman" w:cs="Times New Roman"/>
          <w:bCs/>
          <w:lang w:eastAsia="sk-SK"/>
        </w:rPr>
        <w:t xml:space="preserve">Svoju činnosť v RŠ ukončila Mgr. Iveta Kušmireková – ako zástupca zriaďovateľa a novým, zriaďovateľom delegovaným </w:t>
      </w:r>
      <w:r>
        <w:rPr>
          <w:rFonts w:eastAsia="Times New Roman" w:cs="Times New Roman"/>
          <w:bCs/>
          <w:lang w:eastAsia="sk-SK"/>
        </w:rPr>
        <w:t xml:space="preserve">členom RŠ sa stal Mgr. Ladislav Petras. </w:t>
      </w:r>
      <w:r>
        <w:rPr>
          <w:rFonts w:eastAsia="Calibri" w:cs="Times New Roman"/>
          <w:bCs/>
        </w:rPr>
        <w:t xml:space="preserve">Zasadnutie malo </w:t>
      </w:r>
      <w:r>
        <w:rPr>
          <w:rFonts w:eastAsia="Times New Roman" w:cs="Times New Roman"/>
          <w:lang w:eastAsia="sk-SK"/>
        </w:rPr>
        <w:t>nasledovný program:</w:t>
      </w:r>
    </w:p>
    <w:p w:rsidR="00C44EE7" w:rsidRDefault="009260A9">
      <w:pPr>
        <w:pStyle w:val="Standard"/>
        <w:shd w:val="clear" w:color="auto" w:fill="FFFFFF"/>
        <w:spacing w:line="276" w:lineRule="auto"/>
        <w:jc w:val="both"/>
        <w:rPr>
          <w:color w:val="222222"/>
          <w:u w:val="single"/>
        </w:rPr>
      </w:pPr>
      <w:r>
        <w:rPr>
          <w:color w:val="222222"/>
          <w:u w:val="single"/>
        </w:rPr>
        <w:t>Program zasadnutia: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Otvorenie zasadnutia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Výročná správa o činnosti Rady školy pri ZŠ s MŠ Nižná brána 8, Kežmarok za rok 2019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Plán práce RŠ na rok 2020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Správa o hospodárení školy v</w:t>
      </w:r>
      <w:r>
        <w:rPr>
          <w:color w:val="000000"/>
        </w:rPr>
        <w:t xml:space="preserve"> roku 2019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Informácie o pridelenom rozpočte pre školu na rok 2020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Informácie o výchovno-vzdelávacích výsledkoch za 1. a 2. polrok šk. roku 2019/2020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222222"/>
        </w:rPr>
        <w:t>Informácie o rozmiestnení žiakov na SŠ a OU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</w:rPr>
        <w:t>Predbežné informácie týkajúce sa organizačného zabezpečenia nas</w:t>
      </w:r>
      <w:r>
        <w:rPr>
          <w:color w:val="000000"/>
        </w:rPr>
        <w:t>ledujúceho školského</w:t>
      </w:r>
      <w:r>
        <w:rPr>
          <w:color w:val="222222"/>
          <w:u w:val="single"/>
        </w:rPr>
        <w:t xml:space="preserve"> </w:t>
      </w:r>
      <w:r>
        <w:rPr>
          <w:color w:val="000000"/>
        </w:rPr>
        <w:t>roka 2020/2021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222222"/>
        </w:rPr>
        <w:t>Rôzne, diskusia</w:t>
      </w:r>
    </w:p>
    <w:p w:rsidR="00C44EE7" w:rsidRDefault="009260A9">
      <w:pPr>
        <w:pStyle w:val="Standard"/>
        <w:numPr>
          <w:ilvl w:val="0"/>
          <w:numId w:val="2"/>
        </w:numPr>
        <w:shd w:val="clear" w:color="auto" w:fill="FFFFFF"/>
        <w:spacing w:after="240" w:line="276" w:lineRule="auto"/>
        <w:jc w:val="both"/>
      </w:pPr>
      <w:r>
        <w:rPr>
          <w:color w:val="000000"/>
        </w:rPr>
        <w:t>Uznesenie, záver</w:t>
      </w:r>
    </w:p>
    <w:p w:rsidR="00C44EE7" w:rsidRDefault="009260A9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/>
          <w:color w:val="000000"/>
          <w:sz w:val="18"/>
          <w:szCs w:val="18"/>
        </w:rPr>
        <w:t> </w:t>
      </w:r>
      <w:r>
        <w:rPr>
          <w:rFonts w:eastAsia="Times New Roman" w:cs="Times New Roman"/>
          <w:u w:val="single"/>
          <w:lang w:eastAsia="sk-SK"/>
        </w:rPr>
        <w:t>Na tomto zasadnutí bolo prijaté nasledovné uznesenie:</w:t>
      </w:r>
    </w:p>
    <w:p w:rsidR="00C44EE7" w:rsidRDefault="009260A9">
      <w:pPr>
        <w:pStyle w:val="Standard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lastRenderedPageBreak/>
        <w:t xml:space="preserve">Rada školy vzala na vedomie </w:t>
      </w:r>
      <w:r>
        <w:rPr>
          <w:color w:val="000000"/>
        </w:rPr>
        <w:t>Výročnú správa o činnosti Rady školy pri ZŠ s MŠ Nižná brána 8, Kežmarok za rok 2019.</w:t>
      </w:r>
    </w:p>
    <w:p w:rsidR="00C44EE7" w:rsidRDefault="009260A9">
      <w:pPr>
        <w:pStyle w:val="Standard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color w:val="000000"/>
        </w:rPr>
        <w:t>RŠ schválila dve z</w:t>
      </w:r>
      <w:r>
        <w:rPr>
          <w:color w:val="000000"/>
        </w:rPr>
        <w:t>asadnutia do plánu práce RŠ na tento kalendárny rok.</w:t>
      </w:r>
    </w:p>
    <w:p w:rsidR="00C44EE7" w:rsidRDefault="009260A9">
      <w:pPr>
        <w:pStyle w:val="Standard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 xml:space="preserve">RŠ vzala na vedomie </w:t>
      </w:r>
      <w:r>
        <w:rPr>
          <w:color w:val="000000"/>
        </w:rPr>
        <w:t>Správa o hospodárení školy v roku 2019 a informácie o pridelenom rozpočte pre školu na rok 2020.</w:t>
      </w:r>
    </w:p>
    <w:p w:rsidR="00C44EE7" w:rsidRDefault="009260A9">
      <w:pPr>
        <w:pStyle w:val="Standard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 xml:space="preserve">Rada školy vzala na vedomie </w:t>
      </w:r>
      <w:r>
        <w:rPr>
          <w:color w:val="000000"/>
        </w:rPr>
        <w:t xml:space="preserve">informácie o výchovno-vzdelávacích výsledkoch za I. a II. </w:t>
      </w:r>
      <w:r>
        <w:rPr>
          <w:color w:val="000000"/>
        </w:rPr>
        <w:t>polrok šk. roku 2019/2020.</w:t>
      </w:r>
    </w:p>
    <w:p w:rsidR="00C44EE7" w:rsidRDefault="009260A9">
      <w:pPr>
        <w:pStyle w:val="Standard"/>
        <w:numPr>
          <w:ilvl w:val="0"/>
          <w:numId w:val="3"/>
        </w:numPr>
        <w:shd w:val="clear" w:color="auto" w:fill="FFFFFF"/>
        <w:spacing w:after="240" w:line="276" w:lineRule="auto"/>
        <w:jc w:val="both"/>
      </w:pPr>
      <w:r>
        <w:t xml:space="preserve">RŠ vzala na vedomie </w:t>
      </w:r>
      <w:r>
        <w:rPr>
          <w:color w:val="000000"/>
        </w:rPr>
        <w:t>informácie o umiestnení žiakov na SOŠ a informácie o počte žiakov na nasledujúci školský rok 2020/2021.</w:t>
      </w:r>
    </w:p>
    <w:p w:rsidR="00C44EE7" w:rsidRDefault="009260A9">
      <w:pPr>
        <w:pStyle w:val="Standard"/>
        <w:shd w:val="clear" w:color="auto" w:fill="FFFFFF"/>
        <w:spacing w:line="276" w:lineRule="auto"/>
        <w:jc w:val="both"/>
      </w:pPr>
      <w:r>
        <w:rPr>
          <w:rFonts w:eastAsia="Calibri" w:cs="Times New Roman"/>
          <w:bCs/>
        </w:rPr>
        <w:t>Druhé zasadnutie RŠ sa uskutočnilo v novom školskom roku dňa 8. októbra 2020, malo nasledovný program:</w:t>
      </w:r>
    </w:p>
    <w:p w:rsidR="00C44EE7" w:rsidRDefault="009260A9">
      <w:pPr>
        <w:pStyle w:val="Standard"/>
        <w:spacing w:line="276" w:lineRule="auto"/>
        <w:jc w:val="both"/>
        <w:rPr>
          <w:u w:val="single"/>
        </w:rPr>
      </w:pPr>
      <w:r>
        <w:rPr>
          <w:u w:val="single"/>
        </w:rPr>
        <w:t>Program zasadnutia:</w:t>
      </w:r>
    </w:p>
    <w:p w:rsidR="00C44EE7" w:rsidRDefault="009260A9">
      <w:pPr>
        <w:pStyle w:val="Standard"/>
        <w:numPr>
          <w:ilvl w:val="0"/>
          <w:numId w:val="4"/>
        </w:numPr>
        <w:spacing w:line="276" w:lineRule="auto"/>
        <w:jc w:val="both"/>
      </w:pPr>
      <w:r>
        <w:t>Otvorenie zasadnutia</w:t>
      </w:r>
    </w:p>
    <w:p w:rsidR="00C44EE7" w:rsidRDefault="009260A9">
      <w:pPr>
        <w:pStyle w:val="Standard"/>
        <w:numPr>
          <w:ilvl w:val="0"/>
          <w:numId w:val="4"/>
        </w:numPr>
        <w:spacing w:line="276" w:lineRule="auto"/>
        <w:jc w:val="both"/>
      </w:pPr>
      <w:r>
        <w:t>Záverečná správa o výchovno-vzdelávacej činnosti jej výsledkoch a podmienkach školy za školský rok 2019/2020</w:t>
      </w:r>
    </w:p>
    <w:p w:rsidR="00C44EE7" w:rsidRDefault="009260A9">
      <w:pPr>
        <w:pStyle w:val="Standard"/>
        <w:numPr>
          <w:ilvl w:val="0"/>
          <w:numId w:val="4"/>
        </w:numPr>
        <w:spacing w:line="276" w:lineRule="auto"/>
        <w:jc w:val="both"/>
      </w:pPr>
      <w:r>
        <w:t>Pedagogicko-organizačné zabezpečenie školského roka 2020/2021</w:t>
      </w:r>
    </w:p>
    <w:p w:rsidR="00C44EE7" w:rsidRDefault="009260A9">
      <w:pPr>
        <w:pStyle w:val="Standard"/>
        <w:numPr>
          <w:ilvl w:val="0"/>
          <w:numId w:val="4"/>
        </w:numPr>
        <w:spacing w:line="276" w:lineRule="auto"/>
        <w:jc w:val="both"/>
      </w:pPr>
      <w:r>
        <w:t>Oboznámenie sa s plánom práce školy  na škol</w:t>
      </w:r>
      <w:r>
        <w:t>ský rok 2020/2021</w:t>
      </w:r>
    </w:p>
    <w:p w:rsidR="00C44EE7" w:rsidRDefault="009260A9">
      <w:pPr>
        <w:pStyle w:val="Standard"/>
        <w:numPr>
          <w:ilvl w:val="0"/>
          <w:numId w:val="4"/>
        </w:numPr>
        <w:spacing w:after="240" w:line="276" w:lineRule="auto"/>
        <w:jc w:val="both"/>
      </w:pPr>
      <w:r>
        <w:rPr>
          <w:rFonts w:eastAsia="Calibri" w:cs="Times New Roman"/>
        </w:rPr>
        <w:t>Rôzne, diskusia</w:t>
      </w:r>
    </w:p>
    <w:p w:rsidR="00C44EE7" w:rsidRDefault="009260A9">
      <w:pPr>
        <w:pStyle w:val="Standard"/>
        <w:spacing w:line="276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 prijaté nasledovné uznesenia:</w:t>
      </w:r>
    </w:p>
    <w:p w:rsidR="00C44EE7" w:rsidRDefault="009260A9">
      <w:pPr>
        <w:pStyle w:val="Standard"/>
        <w:numPr>
          <w:ilvl w:val="0"/>
          <w:numId w:val="5"/>
        </w:numPr>
        <w:spacing w:line="276" w:lineRule="auto"/>
        <w:jc w:val="both"/>
      </w:pPr>
      <w:r>
        <w:t>Rada školy berie na vedomie a odporúča zriaďovateľovi školy schváliť Záverečnú správu o výchovno-vzdelávacej činnosti a výsledkoch, podmien</w:t>
      </w:r>
      <w:bookmarkStart w:id="1" w:name="_GoBack1"/>
      <w:bookmarkEnd w:id="1"/>
      <w:r>
        <w:t>kach školy za školský rok 201</w:t>
      </w:r>
      <w:r>
        <w:t>9/2020.</w:t>
      </w:r>
    </w:p>
    <w:p w:rsidR="00C44EE7" w:rsidRDefault="009260A9">
      <w:pPr>
        <w:pStyle w:val="Standard"/>
        <w:numPr>
          <w:ilvl w:val="0"/>
          <w:numId w:val="5"/>
        </w:numPr>
        <w:spacing w:line="276" w:lineRule="auto"/>
        <w:jc w:val="both"/>
      </w:pPr>
      <w:r>
        <w:t>Rada školy vzala na vedomie správu o pedagogicko-organizačnom zabezpečení školského roka 2020/2021 a oboznámila sa s plánom práce školy pre tento školský rok.</w:t>
      </w:r>
      <w:bookmarkStart w:id="2" w:name="_Hlk44180444"/>
      <w:bookmarkEnd w:id="2"/>
    </w:p>
    <w:p w:rsidR="00C44EE7" w:rsidRDefault="009260A9">
      <w:pPr>
        <w:pStyle w:val="Standard"/>
        <w:spacing w:before="280" w:after="280" w:line="276" w:lineRule="auto"/>
        <w:ind w:firstLine="708"/>
        <w:jc w:val="both"/>
      </w:pPr>
      <w:r>
        <w:rPr>
          <w:rFonts w:eastAsia="Times New Roman" w:cs="Times New Roman"/>
          <w:lang w:eastAsia="sk-SK"/>
        </w:rPr>
        <w:t xml:space="preserve">Všetci členovia Rady školy  si plnili svoje povinnosti vyplývajúce z ich členstva v RŠ, </w:t>
      </w:r>
      <w:r>
        <w:rPr>
          <w:rFonts w:eastAsia="Times New Roman" w:cs="Times New Roman"/>
          <w:lang w:eastAsia="sk-SK"/>
        </w:rPr>
        <w:t>zúčastňovali sa zasadnutiach a svoju prípadnú neúčasť na zasadnutiach vopred ospravedlnili. Rada školy v roku 2020 nedostala žiaden konkrétny podnet na riešenie závažných skutočností, ktoré sa vzťahovali k činnosti školy. Rada školy nemá vlastný majetok, a</w:t>
      </w:r>
      <w:r>
        <w:rPr>
          <w:rFonts w:eastAsia="Times New Roman" w:cs="Times New Roman"/>
          <w:lang w:eastAsia="sk-SK"/>
        </w:rPr>
        <w:t>dministratívnu činnosť zabezpečovala z prostriedkov rozpočtu školy.</w:t>
      </w:r>
    </w:p>
    <w:p w:rsidR="00C44EE7" w:rsidRDefault="009260A9">
      <w:pPr>
        <w:pStyle w:val="Standard"/>
        <w:spacing w:after="200" w:line="276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Na zasadnutiach  RŠ sa pravidelne zúčastňoval riaditeľ školy – PaedDr. Dušan Tokarčík, ktorý RŠ informoval o všetkých dôležitých skutočnostiach a náležitostiach týkajúcich sa činnosti škol</w:t>
      </w:r>
      <w:r>
        <w:rPr>
          <w:rFonts w:eastAsia="Calibri" w:cs="Times New Roman"/>
        </w:rPr>
        <w:t>y na požiadanie RŠ.</w:t>
      </w:r>
    </w:p>
    <w:p w:rsidR="00C44EE7" w:rsidRDefault="009260A9">
      <w:pPr>
        <w:pStyle w:val="Standard"/>
        <w:spacing w:before="280" w:after="280" w:line="276" w:lineRule="auto"/>
        <w:ind w:firstLine="708"/>
        <w:jc w:val="both"/>
      </w:pPr>
      <w:r>
        <w:rPr>
          <w:rFonts w:eastAsia="Times New Roman" w:cs="Times New Roman"/>
          <w:lang w:eastAsia="sk-SK"/>
        </w:rPr>
        <w:t>Výročná správa Rady školy pri ZŠ s MŠ, Nižná brána 8, Kežmarok za rok 2020 a Plán zasadnutí Rady školy pri ZŠ s MŠ, Nižná brána 8, Kežmarok na rok 2021 budú zverejnené aj na webovej stránke školy.</w:t>
      </w:r>
    </w:p>
    <w:p w:rsidR="00C44EE7" w:rsidRDefault="00C44EE7">
      <w:pPr>
        <w:pStyle w:val="Standard"/>
        <w:spacing w:line="276" w:lineRule="auto"/>
        <w:jc w:val="both"/>
        <w:rPr>
          <w:rFonts w:eastAsia="Calibri" w:cs="Times New Roman"/>
        </w:rPr>
      </w:pPr>
    </w:p>
    <w:p w:rsidR="00C44EE7" w:rsidRDefault="00C44EE7">
      <w:pPr>
        <w:pStyle w:val="Standard"/>
        <w:spacing w:line="276" w:lineRule="auto"/>
        <w:jc w:val="both"/>
        <w:rPr>
          <w:rFonts w:eastAsia="Calibri" w:cs="Times New Roman"/>
        </w:rPr>
      </w:pPr>
    </w:p>
    <w:p w:rsidR="00C44EE7" w:rsidRDefault="009260A9">
      <w:pPr>
        <w:pStyle w:val="Standard"/>
        <w:spacing w:line="276" w:lineRule="auto"/>
        <w:jc w:val="both"/>
      </w:pPr>
      <w:r>
        <w:rPr>
          <w:rFonts w:eastAsia="Calibri" w:cs="Times New Roman"/>
        </w:rPr>
        <w:t xml:space="preserve">V Kežmarku dňa 28. 06. 2021 </w:t>
      </w:r>
      <w:r>
        <w:rPr>
          <w:rFonts w:eastAsia="Calibri" w:cs="Times New Roman"/>
        </w:rPr>
        <w:t xml:space="preserve">                                                       Mgr. Jana Szentiványiová</w:t>
      </w:r>
    </w:p>
    <w:p w:rsidR="00C44EE7" w:rsidRDefault="009260A9">
      <w:pPr>
        <w:pStyle w:val="Standard"/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predseda RŠ</w:t>
      </w:r>
    </w:p>
    <w:p w:rsidR="00C44EE7" w:rsidRDefault="009260A9">
      <w:pPr>
        <w:pStyle w:val="Standard"/>
        <w:tabs>
          <w:tab w:val="left" w:pos="5880"/>
          <w:tab w:val="right" w:pos="9072"/>
        </w:tabs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C44EE7" w:rsidRDefault="00C44EE7">
      <w:pPr>
        <w:pStyle w:val="Standard"/>
        <w:spacing w:after="200" w:line="276" w:lineRule="auto"/>
        <w:jc w:val="both"/>
      </w:pPr>
    </w:p>
    <w:sectPr w:rsidR="00C44E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A9" w:rsidRDefault="009260A9">
      <w:r>
        <w:separator/>
      </w:r>
    </w:p>
  </w:endnote>
  <w:endnote w:type="continuationSeparator" w:id="0">
    <w:p w:rsidR="009260A9" w:rsidRDefault="0092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A9" w:rsidRDefault="009260A9">
      <w:r>
        <w:rPr>
          <w:color w:val="000000"/>
        </w:rPr>
        <w:separator/>
      </w:r>
    </w:p>
  </w:footnote>
  <w:footnote w:type="continuationSeparator" w:id="0">
    <w:p w:rsidR="009260A9" w:rsidRDefault="0092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D51"/>
    <w:multiLevelType w:val="multilevel"/>
    <w:tmpl w:val="A8AA1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C0E"/>
    <w:multiLevelType w:val="multilevel"/>
    <w:tmpl w:val="DD466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3284"/>
    <w:multiLevelType w:val="multilevel"/>
    <w:tmpl w:val="72302008"/>
    <w:styleLink w:val="WWNum1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C02A36"/>
    <w:multiLevelType w:val="multilevel"/>
    <w:tmpl w:val="140A2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2625"/>
    <w:multiLevelType w:val="multilevel"/>
    <w:tmpl w:val="3C18E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4EE7"/>
    <w:rsid w:val="00163F35"/>
    <w:rsid w:val="009260A9"/>
    <w:rsid w:val="00C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FA461-3948-4E11-AF06-D56B7E5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pPr>
      <w:suppressAutoHyphens/>
    </w:pPr>
    <w:rPr>
      <w:rFonts w:eastAsia="Times New Roman" w:cs="Times New Roman"/>
      <w:lang w:eastAsia="sk-SK"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Glodžáková</dc:creator>
  <cp:lastModifiedBy>Henrieta Glodžáková</cp:lastModifiedBy>
  <cp:revision>2</cp:revision>
  <dcterms:created xsi:type="dcterms:W3CDTF">2021-07-06T16:38:00Z</dcterms:created>
  <dcterms:modified xsi:type="dcterms:W3CDTF">2021-07-06T16:38:00Z</dcterms:modified>
</cp:coreProperties>
</file>